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CDFD6" w14:textId="77777777" w:rsidR="007A3123" w:rsidRDefault="007A3123">
      <w:pPr>
        <w:rPr>
          <w:sz w:val="20"/>
        </w:rPr>
        <w:sectPr w:rsidR="007A3123" w:rsidSect="007A3123">
          <w:pgSz w:w="11906" w:h="16838" w:code="9"/>
          <w:pgMar w:top="850" w:right="1440" w:bottom="1814" w:left="1440" w:header="706" w:footer="706" w:gutter="0"/>
          <w:paperSrc w:first="263" w:other="263"/>
          <w:pgNumType w:start="1"/>
          <w:cols w:space="708"/>
          <w:docGrid w:linePitch="360"/>
        </w:sectPr>
      </w:pPr>
    </w:p>
    <w:p w14:paraId="4513E4B1" w14:textId="0BC13F80" w:rsidR="00673C5B" w:rsidRPr="009447B8" w:rsidRDefault="00673C5B" w:rsidP="00BF107A">
      <w:pPr>
        <w:spacing w:before="100" w:beforeAutospacing="1" w:after="100" w:afterAutospacing="1"/>
        <w:jc w:val="center"/>
        <w:rPr>
          <w:sz w:val="48"/>
          <w:szCs w:val="48"/>
        </w:rPr>
      </w:pPr>
      <w:r w:rsidRPr="009447B8">
        <w:rPr>
          <w:b/>
          <w:bCs/>
          <w:sz w:val="48"/>
          <w:szCs w:val="48"/>
        </w:rPr>
        <w:t xml:space="preserve">Scottish </w:t>
      </w:r>
      <w:r w:rsidR="009447B8" w:rsidRPr="009447B8">
        <w:rPr>
          <w:b/>
          <w:bCs/>
          <w:sz w:val="48"/>
          <w:szCs w:val="48"/>
        </w:rPr>
        <w:t xml:space="preserve">Thistles </w:t>
      </w:r>
      <w:r w:rsidRPr="009447B8">
        <w:rPr>
          <w:b/>
          <w:bCs/>
          <w:sz w:val="48"/>
          <w:szCs w:val="48"/>
        </w:rPr>
        <w:t>Masters Hockey Club</w:t>
      </w:r>
    </w:p>
    <w:p w14:paraId="27392CE0" w14:textId="77777777" w:rsidR="00673C5B" w:rsidRDefault="00673C5B" w:rsidP="00673C5B">
      <w:pPr>
        <w:spacing w:before="100" w:beforeAutospacing="1" w:after="100" w:afterAutospacing="1"/>
      </w:pPr>
    </w:p>
    <w:p w14:paraId="577B474B" w14:textId="609DC034" w:rsidR="00673C5B" w:rsidRPr="00BF107A" w:rsidRDefault="00673C5B" w:rsidP="00BF10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Notice is hereby given that </w:t>
      </w:r>
      <w:r w:rsidR="009447B8">
        <w:rPr>
          <w:b/>
          <w:bCs/>
          <w:sz w:val="28"/>
          <w:szCs w:val="28"/>
        </w:rPr>
        <w:t xml:space="preserve">the Annual General Meeting of Scottish Thistles Masters Hockey Club </w:t>
      </w:r>
      <w:r>
        <w:rPr>
          <w:b/>
          <w:bCs/>
          <w:sz w:val="28"/>
          <w:szCs w:val="28"/>
        </w:rPr>
        <w:t>will take place</w:t>
      </w:r>
      <w:r w:rsidR="00915352">
        <w:rPr>
          <w:b/>
          <w:bCs/>
          <w:sz w:val="28"/>
          <w:szCs w:val="28"/>
        </w:rPr>
        <w:t xml:space="preserve"> remotely </w:t>
      </w:r>
      <w:r>
        <w:rPr>
          <w:b/>
          <w:bCs/>
          <w:sz w:val="28"/>
          <w:szCs w:val="28"/>
        </w:rPr>
        <w:t xml:space="preserve">on </w:t>
      </w:r>
      <w:r w:rsidR="00BF107A">
        <w:rPr>
          <w:b/>
          <w:bCs/>
          <w:sz w:val="28"/>
          <w:szCs w:val="28"/>
        </w:rPr>
        <w:t>Tuesday 24</w:t>
      </w:r>
      <w:r w:rsidR="00BF107A" w:rsidRPr="00BF107A">
        <w:rPr>
          <w:b/>
          <w:bCs/>
          <w:sz w:val="28"/>
          <w:szCs w:val="28"/>
          <w:vertAlign w:val="superscript"/>
        </w:rPr>
        <w:t>th</w:t>
      </w:r>
      <w:r w:rsidR="00BF107A">
        <w:rPr>
          <w:b/>
          <w:bCs/>
          <w:sz w:val="28"/>
          <w:szCs w:val="28"/>
        </w:rPr>
        <w:t xml:space="preserve"> May 2022 </w:t>
      </w:r>
      <w:r w:rsidR="009447B8">
        <w:rPr>
          <w:b/>
          <w:bCs/>
          <w:sz w:val="28"/>
          <w:szCs w:val="28"/>
        </w:rPr>
        <w:t>at 7.30pm</w:t>
      </w:r>
      <w:r w:rsidR="004758A8">
        <w:rPr>
          <w:b/>
          <w:bCs/>
          <w:sz w:val="28"/>
          <w:szCs w:val="28"/>
        </w:rPr>
        <w:t xml:space="preserve"> by </w:t>
      </w:r>
      <w:r w:rsidR="009447B8">
        <w:rPr>
          <w:b/>
          <w:bCs/>
          <w:sz w:val="28"/>
          <w:szCs w:val="28"/>
        </w:rPr>
        <w:t xml:space="preserve">Zoom </w:t>
      </w:r>
      <w:r w:rsidR="004758A8">
        <w:rPr>
          <w:b/>
          <w:bCs/>
          <w:sz w:val="28"/>
          <w:szCs w:val="28"/>
        </w:rPr>
        <w:t>conferenc</w:t>
      </w:r>
      <w:r w:rsidR="00915352">
        <w:rPr>
          <w:b/>
          <w:bCs/>
          <w:sz w:val="28"/>
          <w:szCs w:val="28"/>
        </w:rPr>
        <w:t>e.</w:t>
      </w:r>
    </w:p>
    <w:p w14:paraId="34C8FCA3" w14:textId="162BB9A2" w:rsidR="00673C5B" w:rsidRDefault="00673C5B" w:rsidP="00673C5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 </w:t>
      </w:r>
      <w:r w:rsidR="009447B8">
        <w:rPr>
          <w:b/>
          <w:bCs/>
          <w:sz w:val="28"/>
          <w:szCs w:val="28"/>
        </w:rPr>
        <w:t xml:space="preserve">                                                     </w:t>
      </w:r>
      <w:r w:rsidR="0095219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genda</w:t>
      </w:r>
    </w:p>
    <w:p w14:paraId="1D90C14C" w14:textId="7782DF0C" w:rsidR="00673C5B" w:rsidRDefault="00673C5B" w:rsidP="009447B8">
      <w:pPr>
        <w:pStyle w:val="m5673578789084773462mso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Sederunt</w:t>
      </w:r>
    </w:p>
    <w:p w14:paraId="289F04AB" w14:textId="56CE3A40" w:rsidR="009447B8" w:rsidRDefault="009447B8" w:rsidP="009447B8">
      <w:pPr>
        <w:pStyle w:val="m5673578789084773462mso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Apologies</w:t>
      </w:r>
    </w:p>
    <w:p w14:paraId="409D8915" w14:textId="1BAA499B" w:rsidR="009447B8" w:rsidRDefault="009447B8" w:rsidP="009447B8">
      <w:pPr>
        <w:pStyle w:val="m5673578789084773462mso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AGM held on </w:t>
      </w:r>
      <w:r w:rsidR="00BF107A">
        <w:rPr>
          <w:b/>
          <w:bCs/>
          <w:sz w:val="28"/>
          <w:szCs w:val="28"/>
        </w:rPr>
        <w:t>14</w:t>
      </w:r>
      <w:r w:rsidRPr="009447B8">
        <w:rPr>
          <w:b/>
          <w:bCs/>
          <w:sz w:val="28"/>
          <w:szCs w:val="28"/>
          <w:vertAlign w:val="superscript"/>
        </w:rPr>
        <w:t>th</w:t>
      </w:r>
      <w:r w:rsidR="00BF107A">
        <w:rPr>
          <w:b/>
          <w:bCs/>
          <w:sz w:val="28"/>
          <w:szCs w:val="28"/>
        </w:rPr>
        <w:t xml:space="preserve"> April 2021</w:t>
      </w:r>
      <w:r w:rsidR="00F63E44">
        <w:rPr>
          <w:b/>
          <w:bCs/>
          <w:sz w:val="28"/>
          <w:szCs w:val="28"/>
        </w:rPr>
        <w:t xml:space="preserve"> to be approved </w:t>
      </w:r>
    </w:p>
    <w:p w14:paraId="442D6703" w14:textId="4B5EB7F9" w:rsidR="009447B8" w:rsidRDefault="002D2214" w:rsidP="009447B8">
      <w:pPr>
        <w:pStyle w:val="m5673578789084773462mso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Secretary’s </w:t>
      </w:r>
      <w:r w:rsidR="009447B8">
        <w:rPr>
          <w:b/>
          <w:bCs/>
          <w:sz w:val="28"/>
          <w:szCs w:val="28"/>
        </w:rPr>
        <w:t>Report</w:t>
      </w:r>
    </w:p>
    <w:p w14:paraId="1B9940EE" w14:textId="7D761351" w:rsidR="009447B8" w:rsidRDefault="002D2214" w:rsidP="009447B8">
      <w:pPr>
        <w:pStyle w:val="m5673578789084773462mso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President’s R</w:t>
      </w:r>
      <w:r w:rsidR="009447B8">
        <w:rPr>
          <w:b/>
          <w:bCs/>
          <w:sz w:val="28"/>
          <w:szCs w:val="28"/>
        </w:rPr>
        <w:t>eport</w:t>
      </w:r>
    </w:p>
    <w:p w14:paraId="72FE279B" w14:textId="471C829B" w:rsidR="009447B8" w:rsidRDefault="009447B8" w:rsidP="009447B8">
      <w:pPr>
        <w:pStyle w:val="m5673578789084773462mso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Treasurer’s report</w:t>
      </w:r>
    </w:p>
    <w:p w14:paraId="5B9ECBB9" w14:textId="45E2E245" w:rsidR="009447B8" w:rsidRPr="00BF107A" w:rsidRDefault="009447B8" w:rsidP="00BF107A">
      <w:pPr>
        <w:pStyle w:val="m5673578789084773462mso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Subscriptions for 2021/2022</w:t>
      </w:r>
    </w:p>
    <w:p w14:paraId="55497237" w14:textId="5771AA70" w:rsidR="009447B8" w:rsidRDefault="009447B8" w:rsidP="009447B8">
      <w:pPr>
        <w:pStyle w:val="m5673578789084773462mso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 of Office Bearers (</w:t>
      </w:r>
      <w:r w:rsidR="008D3A47">
        <w:rPr>
          <w:b/>
          <w:bCs/>
          <w:sz w:val="28"/>
          <w:szCs w:val="28"/>
        </w:rPr>
        <w:t>Vice President</w:t>
      </w:r>
      <w:r w:rsidR="00BF107A">
        <w:rPr>
          <w:b/>
          <w:bCs/>
          <w:sz w:val="28"/>
          <w:szCs w:val="28"/>
        </w:rPr>
        <w:t>)</w:t>
      </w:r>
    </w:p>
    <w:p w14:paraId="7777181D" w14:textId="77777777" w:rsidR="009447B8" w:rsidRDefault="009447B8" w:rsidP="009447B8">
      <w:pPr>
        <w:pStyle w:val="m5673578789084773462mso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 of ordinary Executive Committee Members</w:t>
      </w:r>
      <w:bookmarkStart w:id="0" w:name="_GoBack"/>
      <w:bookmarkEnd w:id="0"/>
    </w:p>
    <w:p w14:paraId="592D6261" w14:textId="77777777" w:rsidR="009447B8" w:rsidRDefault="009447B8" w:rsidP="009447B8">
      <w:pPr>
        <w:pStyle w:val="m5673578789084773462mso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 of Auditor</w:t>
      </w:r>
    </w:p>
    <w:p w14:paraId="686D9C70" w14:textId="7F4E5269" w:rsidR="00213865" w:rsidRPr="00BF107A" w:rsidRDefault="009447B8" w:rsidP="00213865">
      <w:pPr>
        <w:pStyle w:val="m5673578789084773462mso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AOCB </w:t>
      </w:r>
    </w:p>
    <w:p w14:paraId="2D5F7259" w14:textId="471B8EA3" w:rsidR="00213865" w:rsidRDefault="00213865" w:rsidP="00BF107A">
      <w:pPr>
        <w:pStyle w:val="m5673578789084773462msolistparagraph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you are unable to join the meeting please complete and send to me the attached form of proxy duly signed.</w:t>
      </w:r>
    </w:p>
    <w:p w14:paraId="527EF62E" w14:textId="0EB16092" w:rsidR="007A3123" w:rsidRDefault="007A3123">
      <w:pPr>
        <w:rPr>
          <w:sz w:val="20"/>
        </w:rPr>
      </w:pPr>
    </w:p>
    <w:p w14:paraId="45D28A65" w14:textId="3914235D" w:rsidR="00A802FF" w:rsidRDefault="00A802FF">
      <w:pPr>
        <w:rPr>
          <w:sz w:val="20"/>
        </w:rPr>
      </w:pPr>
    </w:p>
    <w:p w14:paraId="549D80B3" w14:textId="2E46ECF9" w:rsidR="00A802FF" w:rsidRPr="00BF107A" w:rsidRDefault="00915352">
      <w:pPr>
        <w:rPr>
          <w:sz w:val="28"/>
          <w:szCs w:val="28"/>
        </w:rPr>
      </w:pPr>
      <w:r w:rsidRPr="00BF107A">
        <w:rPr>
          <w:sz w:val="28"/>
          <w:szCs w:val="28"/>
        </w:rPr>
        <w:t xml:space="preserve">John </w:t>
      </w:r>
      <w:r w:rsidR="00BF107A" w:rsidRPr="00BF107A">
        <w:rPr>
          <w:sz w:val="28"/>
          <w:szCs w:val="28"/>
        </w:rPr>
        <w:t>Lees</w:t>
      </w:r>
    </w:p>
    <w:p w14:paraId="5B981548" w14:textId="26FABC82" w:rsidR="00915352" w:rsidRPr="00BF107A" w:rsidRDefault="00915352">
      <w:pPr>
        <w:rPr>
          <w:sz w:val="28"/>
          <w:szCs w:val="28"/>
        </w:rPr>
      </w:pPr>
      <w:r w:rsidRPr="00BF107A">
        <w:rPr>
          <w:sz w:val="28"/>
          <w:szCs w:val="28"/>
        </w:rPr>
        <w:t>Club Secretary</w:t>
      </w:r>
    </w:p>
    <w:sectPr w:rsidR="00915352" w:rsidRPr="00BF107A" w:rsidSect="007A3123">
      <w:type w:val="continuous"/>
      <w:pgSz w:w="11906" w:h="16838" w:code="9"/>
      <w:pgMar w:top="850" w:right="1440" w:bottom="1814" w:left="1440" w:header="706" w:footer="706" w:gutter="0"/>
      <w:paperSrc w:first="263" w:other="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79123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449425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56C345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58A57A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2B2751C"/>
    <w:multiLevelType w:val="hybridMultilevel"/>
    <w:tmpl w:val="D28A9642"/>
    <w:lvl w:ilvl="0" w:tplc="0B3C59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24"/>
    <w:rsid w:val="00057514"/>
    <w:rsid w:val="000E4D00"/>
    <w:rsid w:val="001463DE"/>
    <w:rsid w:val="002125CF"/>
    <w:rsid w:val="00213865"/>
    <w:rsid w:val="002D2214"/>
    <w:rsid w:val="003E5C2F"/>
    <w:rsid w:val="004758A8"/>
    <w:rsid w:val="004E6E89"/>
    <w:rsid w:val="005D2024"/>
    <w:rsid w:val="00652C42"/>
    <w:rsid w:val="00673C5B"/>
    <w:rsid w:val="00773E8A"/>
    <w:rsid w:val="007A3123"/>
    <w:rsid w:val="007B45A7"/>
    <w:rsid w:val="00837A61"/>
    <w:rsid w:val="008D3A47"/>
    <w:rsid w:val="00915352"/>
    <w:rsid w:val="009447B8"/>
    <w:rsid w:val="0095219B"/>
    <w:rsid w:val="00A02385"/>
    <w:rsid w:val="00A802FF"/>
    <w:rsid w:val="00B60837"/>
    <w:rsid w:val="00BB5785"/>
    <w:rsid w:val="00BF107A"/>
    <w:rsid w:val="00ED5436"/>
    <w:rsid w:val="00F033B0"/>
    <w:rsid w:val="00F6023A"/>
    <w:rsid w:val="00F6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0FFDB"/>
  <w15:chartTrackingRefBased/>
  <w15:docId w15:val="{1C2936A5-16C8-4FA1-859F-85AD3EA5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673578789084773462msolistparagraph">
    <w:name w:val="m_5673578789084773462msolistparagraph"/>
    <w:basedOn w:val="Normal"/>
    <w:rsid w:val="00673C5B"/>
    <w:pPr>
      <w:spacing w:before="100" w:beforeAutospacing="1" w:after="100" w:afterAutospacing="1"/>
    </w:pPr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PStyles\LH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LH1.dot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﷡﷡﷡﷡﷡</vt:lpstr>
    </vt:vector>
  </TitlesOfParts>
  <Company>Axiom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</dc:title>
  <dc:subject/>
  <dc:creator>Any User</dc:creator>
  <cp:keywords/>
  <dc:description/>
  <cp:lastModifiedBy>Michael McInally</cp:lastModifiedBy>
  <cp:revision>4</cp:revision>
  <cp:lastPrinted>2004-03-18T16:49:00Z</cp:lastPrinted>
  <dcterms:created xsi:type="dcterms:W3CDTF">2022-04-20T18:48:00Z</dcterms:created>
  <dcterms:modified xsi:type="dcterms:W3CDTF">2022-04-20T19:44:00Z</dcterms:modified>
</cp:coreProperties>
</file>