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03B6" w14:textId="448BFF58" w:rsidR="00C410B0" w:rsidRPr="00810B4B" w:rsidRDefault="00D01BA3" w:rsidP="00D01BA3">
      <w:pPr>
        <w:jc w:val="center"/>
        <w:rPr>
          <w:b/>
          <w:bCs/>
          <w:sz w:val="28"/>
          <w:szCs w:val="28"/>
        </w:rPr>
      </w:pPr>
      <w:r w:rsidRPr="00810B4B">
        <w:rPr>
          <w:b/>
          <w:bCs/>
          <w:sz w:val="28"/>
          <w:szCs w:val="28"/>
        </w:rPr>
        <w:t>SCOTTISH</w:t>
      </w:r>
      <w:r w:rsidR="005F0549" w:rsidRPr="00810B4B">
        <w:rPr>
          <w:b/>
          <w:bCs/>
          <w:sz w:val="28"/>
          <w:szCs w:val="28"/>
        </w:rPr>
        <w:t xml:space="preserve"> THISTLES </w:t>
      </w:r>
      <w:r w:rsidRPr="00810B4B">
        <w:rPr>
          <w:b/>
          <w:bCs/>
          <w:sz w:val="28"/>
          <w:szCs w:val="28"/>
        </w:rPr>
        <w:t xml:space="preserve"> MASTERS </w:t>
      </w:r>
      <w:r w:rsidR="001B3B3D" w:rsidRPr="00810B4B">
        <w:rPr>
          <w:b/>
          <w:bCs/>
          <w:sz w:val="28"/>
          <w:szCs w:val="28"/>
        </w:rPr>
        <w:t xml:space="preserve"> HOCKEY</w:t>
      </w:r>
      <w:r w:rsidRPr="00810B4B">
        <w:rPr>
          <w:b/>
          <w:bCs/>
          <w:sz w:val="28"/>
          <w:szCs w:val="28"/>
        </w:rPr>
        <w:t xml:space="preserve"> CLUB</w:t>
      </w:r>
    </w:p>
    <w:p w14:paraId="18627111" w14:textId="13985007" w:rsidR="004D5E80" w:rsidRPr="00810B4B" w:rsidRDefault="004D5E80">
      <w:pPr>
        <w:rPr>
          <w:b/>
          <w:bCs/>
          <w:sz w:val="28"/>
          <w:szCs w:val="28"/>
        </w:rPr>
      </w:pPr>
    </w:p>
    <w:p w14:paraId="5542CE85" w14:textId="47CA7110" w:rsidR="004D5E80" w:rsidRPr="00810B4B" w:rsidRDefault="004D5E80" w:rsidP="00D01BA3">
      <w:pPr>
        <w:jc w:val="center"/>
        <w:rPr>
          <w:b/>
          <w:bCs/>
          <w:sz w:val="28"/>
          <w:szCs w:val="28"/>
        </w:rPr>
      </w:pPr>
      <w:r w:rsidRPr="00810B4B">
        <w:rPr>
          <w:b/>
          <w:bCs/>
          <w:sz w:val="28"/>
          <w:szCs w:val="28"/>
        </w:rPr>
        <w:t>FORM OF PROXY</w:t>
      </w:r>
    </w:p>
    <w:p w14:paraId="3C603C51" w14:textId="52F6D088" w:rsidR="004D5E80" w:rsidRPr="00810B4B" w:rsidRDefault="004D5E80">
      <w:pPr>
        <w:rPr>
          <w:sz w:val="28"/>
          <w:szCs w:val="28"/>
        </w:rPr>
      </w:pPr>
    </w:p>
    <w:p w14:paraId="61AADAD4" w14:textId="33D2C136" w:rsidR="004D5E80" w:rsidRDefault="004D5E80" w:rsidP="00D01BA3">
      <w:pPr>
        <w:jc w:val="center"/>
        <w:rPr>
          <w:sz w:val="28"/>
          <w:szCs w:val="28"/>
        </w:rPr>
      </w:pPr>
      <w:r w:rsidRPr="00810B4B">
        <w:rPr>
          <w:sz w:val="28"/>
          <w:szCs w:val="28"/>
        </w:rPr>
        <w:t>Scottish</w:t>
      </w:r>
      <w:r w:rsidR="005F0549" w:rsidRPr="00810B4B">
        <w:rPr>
          <w:sz w:val="28"/>
          <w:szCs w:val="28"/>
        </w:rPr>
        <w:t xml:space="preserve"> Thistles </w:t>
      </w:r>
      <w:r w:rsidRPr="00810B4B">
        <w:rPr>
          <w:sz w:val="28"/>
          <w:szCs w:val="28"/>
        </w:rPr>
        <w:t xml:space="preserve"> Master</w:t>
      </w:r>
      <w:r w:rsidR="005F0549" w:rsidRPr="00810B4B">
        <w:rPr>
          <w:sz w:val="28"/>
          <w:szCs w:val="28"/>
        </w:rPr>
        <w:t xml:space="preserve">s </w:t>
      </w:r>
      <w:r w:rsidR="001B3B3D" w:rsidRPr="00810B4B">
        <w:rPr>
          <w:sz w:val="28"/>
          <w:szCs w:val="28"/>
        </w:rPr>
        <w:t xml:space="preserve">Hockey </w:t>
      </w:r>
      <w:r w:rsidRPr="00810B4B">
        <w:rPr>
          <w:sz w:val="28"/>
          <w:szCs w:val="28"/>
        </w:rPr>
        <w:t>C</w:t>
      </w:r>
      <w:r w:rsidR="001B3B3D" w:rsidRPr="00810B4B">
        <w:rPr>
          <w:sz w:val="28"/>
          <w:szCs w:val="28"/>
        </w:rPr>
        <w:t>lub</w:t>
      </w:r>
      <w:r w:rsidRPr="00810B4B">
        <w:rPr>
          <w:sz w:val="28"/>
          <w:szCs w:val="28"/>
        </w:rPr>
        <w:t xml:space="preserve"> – </w:t>
      </w:r>
      <w:r w:rsidR="005F0549" w:rsidRPr="00810B4B">
        <w:rPr>
          <w:sz w:val="28"/>
          <w:szCs w:val="28"/>
        </w:rPr>
        <w:t xml:space="preserve">Annual </w:t>
      </w:r>
      <w:r w:rsidRPr="00810B4B">
        <w:rPr>
          <w:sz w:val="28"/>
          <w:szCs w:val="28"/>
        </w:rPr>
        <w:t xml:space="preserve"> General Meeting</w:t>
      </w:r>
    </w:p>
    <w:p w14:paraId="076FA80E" w14:textId="77777777" w:rsidR="00810B4B" w:rsidRPr="00810B4B" w:rsidRDefault="00810B4B" w:rsidP="00D01BA3">
      <w:pPr>
        <w:jc w:val="center"/>
        <w:rPr>
          <w:sz w:val="28"/>
          <w:szCs w:val="28"/>
        </w:rPr>
      </w:pPr>
    </w:p>
    <w:p w14:paraId="21B6E410" w14:textId="00580A71" w:rsidR="004D5E80" w:rsidRDefault="004D5E80">
      <w:pPr>
        <w:rPr>
          <w:sz w:val="20"/>
        </w:rPr>
      </w:pPr>
    </w:p>
    <w:p w14:paraId="4C952F3F" w14:textId="77EE321D" w:rsidR="004D5E80" w:rsidRPr="00810B4B" w:rsidRDefault="004D5E80" w:rsidP="00810B4B">
      <w:pPr>
        <w:jc w:val="both"/>
      </w:pPr>
      <w:r w:rsidRPr="00810B4B">
        <w:t xml:space="preserve">I, being a member of Scottish </w:t>
      </w:r>
      <w:r w:rsidR="005F0549" w:rsidRPr="00810B4B">
        <w:t xml:space="preserve">Thistles </w:t>
      </w:r>
      <w:r w:rsidRPr="00810B4B">
        <w:t>Masters Hockey Club (the “Club”) and entitled to vote at general meetings of the Club, hereby appoint the Chair of the Meeting or the following person</w:t>
      </w:r>
      <w:r w:rsidR="001B3B3D" w:rsidRPr="00810B4B">
        <w:t xml:space="preserve"> named </w:t>
      </w:r>
      <w:r w:rsidRPr="00810B4B">
        <w:t>below</w:t>
      </w:r>
    </w:p>
    <w:p w14:paraId="5F664E2C" w14:textId="72D1D250" w:rsidR="004D5E80" w:rsidRPr="00810B4B" w:rsidRDefault="004D5E80"/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D01BA3" w:rsidRPr="00810B4B" w14:paraId="703501F4" w14:textId="77777777" w:rsidTr="00810B4B">
        <w:trPr>
          <w:trHeight w:val="702"/>
        </w:trPr>
        <w:tc>
          <w:tcPr>
            <w:tcW w:w="9317" w:type="dxa"/>
            <w:shd w:val="clear" w:color="auto" w:fill="auto"/>
          </w:tcPr>
          <w:p w14:paraId="2BD6670E" w14:textId="77777777" w:rsidR="00D01BA3" w:rsidRPr="00810B4B" w:rsidRDefault="00D01BA3"/>
          <w:p w14:paraId="379BD487" w14:textId="1D93AB72" w:rsidR="00D01BA3" w:rsidRPr="00810B4B" w:rsidRDefault="00D01BA3"/>
        </w:tc>
      </w:tr>
    </w:tbl>
    <w:p w14:paraId="5D0D96EC" w14:textId="6D63D245" w:rsidR="004D5E80" w:rsidRPr="00810B4B" w:rsidRDefault="004D5E80"/>
    <w:p w14:paraId="2986888B" w14:textId="16847519" w:rsidR="004D5E80" w:rsidRPr="00810B4B" w:rsidRDefault="001B3B3D" w:rsidP="00810B4B">
      <w:pPr>
        <w:jc w:val="both"/>
      </w:pPr>
      <w:r w:rsidRPr="00810B4B">
        <w:t>a</w:t>
      </w:r>
      <w:r w:rsidR="004D5E80" w:rsidRPr="00810B4B">
        <w:t xml:space="preserve">s my proxy to exercise all or any of my rights to attend, speak and vote for me </w:t>
      </w:r>
      <w:r w:rsidR="00D01BA3" w:rsidRPr="00810B4B">
        <w:t xml:space="preserve">and on my behalf at the </w:t>
      </w:r>
      <w:r w:rsidR="005F0549" w:rsidRPr="00810B4B">
        <w:t xml:space="preserve">Annual </w:t>
      </w:r>
      <w:r w:rsidR="00D01BA3" w:rsidRPr="00810B4B">
        <w:t xml:space="preserve"> General Meeting of the Club to be held </w:t>
      </w:r>
      <w:r w:rsidRPr="00810B4B">
        <w:t xml:space="preserve">virtually </w:t>
      </w:r>
      <w:r w:rsidR="004D5E80" w:rsidRPr="00810B4B">
        <w:t>at</w:t>
      </w:r>
      <w:r w:rsidRPr="00810B4B">
        <w:t xml:space="preserve"> </w:t>
      </w:r>
      <w:r w:rsidR="004D5E80" w:rsidRPr="00810B4B">
        <w:t>7</w:t>
      </w:r>
      <w:r w:rsidR="005F0549" w:rsidRPr="00810B4B">
        <w:t xml:space="preserve">.30 </w:t>
      </w:r>
      <w:r w:rsidR="004D5E80" w:rsidRPr="00810B4B">
        <w:t xml:space="preserve">pm on </w:t>
      </w:r>
      <w:r w:rsidR="00810B4B" w:rsidRPr="00810B4B">
        <w:t>Tuesday 24</w:t>
      </w:r>
      <w:r w:rsidR="00810B4B" w:rsidRPr="00810B4B">
        <w:rPr>
          <w:vertAlign w:val="superscript"/>
        </w:rPr>
        <w:t>th</w:t>
      </w:r>
      <w:r w:rsidR="00810B4B" w:rsidRPr="00810B4B">
        <w:t xml:space="preserve"> May 2022</w:t>
      </w:r>
      <w:r w:rsidR="005F0549" w:rsidRPr="00810B4B">
        <w:t>.</w:t>
      </w:r>
      <w:r w:rsidR="00D01BA3" w:rsidRPr="00810B4B">
        <w:t xml:space="preserve">  I direct that my proxy will vote (or abstain from voting</w:t>
      </w:r>
      <w:r w:rsidRPr="00810B4B">
        <w:t>)</w:t>
      </w:r>
      <w:r w:rsidR="00D01BA3" w:rsidRPr="00810B4B">
        <w:t xml:space="preserve"> on the </w:t>
      </w:r>
      <w:r w:rsidR="00810B4B" w:rsidRPr="00810B4B">
        <w:t>Election of Office Bearers and any other competent business.</w:t>
      </w:r>
    </w:p>
    <w:p w14:paraId="6953478D" w14:textId="3AECCC35" w:rsidR="004D5E80" w:rsidRPr="00810B4B" w:rsidRDefault="004D5E80"/>
    <w:p w14:paraId="2962DAE2" w14:textId="2DCEF83D" w:rsidR="004D5E80" w:rsidRPr="00810B4B" w:rsidRDefault="004D5E80" w:rsidP="00810B4B">
      <w:pPr>
        <w:jc w:val="both"/>
      </w:pPr>
      <w:r w:rsidRPr="00810B4B">
        <w:t>On r</w:t>
      </w:r>
      <w:r w:rsidR="00D01BA3" w:rsidRPr="00810B4B">
        <w:t xml:space="preserve">eceipt </w:t>
      </w:r>
      <w:r w:rsidRPr="00810B4B">
        <w:t>of this Form of Proxy duly signed</w:t>
      </w:r>
      <w:r w:rsidR="00810B4B">
        <w:t>, the proxy will v</w:t>
      </w:r>
      <w:r w:rsidR="00D01BA3" w:rsidRPr="00810B4B">
        <w:t xml:space="preserve">ote </w:t>
      </w:r>
      <w:r w:rsidR="00810B4B">
        <w:t>(or abstain fro</w:t>
      </w:r>
      <w:r w:rsidR="00810B4B" w:rsidRPr="00810B4B">
        <w:t>m voting) at his/her</w:t>
      </w:r>
      <w:r w:rsidR="00810B4B">
        <w:t xml:space="preserve"> discretion on any </w:t>
      </w:r>
      <w:r w:rsidR="00D01BA3" w:rsidRPr="00810B4B">
        <w:t xml:space="preserve">business which properly comes before the </w:t>
      </w:r>
      <w:r w:rsidR="00810B4B">
        <w:t>Annual</w:t>
      </w:r>
      <w:r w:rsidR="001B3B3D" w:rsidRPr="00810B4B">
        <w:t xml:space="preserve"> General </w:t>
      </w:r>
      <w:r w:rsidR="00D01BA3" w:rsidRPr="00810B4B">
        <w:t>Meeting (including any motion to amend any resolution or adjourn the meeting) the proxy will vote or abstain a</w:t>
      </w:r>
      <w:r w:rsidR="001B3B3D" w:rsidRPr="00810B4B">
        <w:t>t</w:t>
      </w:r>
      <w:r w:rsidR="00D01BA3" w:rsidRPr="00810B4B">
        <w:t xml:space="preserve"> his</w:t>
      </w:r>
      <w:r w:rsidR="00810B4B">
        <w:t>/her</w:t>
      </w:r>
      <w:r w:rsidR="00D01BA3" w:rsidRPr="00810B4B">
        <w:t xml:space="preserve"> discretion.</w:t>
      </w:r>
      <w:r w:rsidRPr="00810B4B">
        <w:t xml:space="preserve"> </w:t>
      </w:r>
    </w:p>
    <w:p w14:paraId="56635D47" w14:textId="3CFE5372" w:rsidR="004D5E80" w:rsidRPr="00810B4B" w:rsidRDefault="004D5E80"/>
    <w:p w14:paraId="03D4106A" w14:textId="7986575F" w:rsidR="004D5E80" w:rsidRPr="00810B4B" w:rsidRDefault="004D5E80"/>
    <w:p w14:paraId="31D2BF70" w14:textId="0A7C173D" w:rsidR="004D5E80" w:rsidRPr="00810B4B" w:rsidRDefault="004D5E80">
      <w:pPr>
        <w:rPr>
          <w:b/>
          <w:bCs/>
        </w:rPr>
      </w:pPr>
      <w:r w:rsidRPr="00810B4B">
        <w:rPr>
          <w:b/>
          <w:bCs/>
        </w:rPr>
        <w:t>PLEASE COMPLETE THIS FORM AND SIGN AND DATE BELOW</w:t>
      </w:r>
    </w:p>
    <w:p w14:paraId="42A37B60" w14:textId="75D751E2" w:rsidR="004D5E80" w:rsidRPr="00810B4B" w:rsidRDefault="004D5E80">
      <w:r w:rsidRPr="00810B4B">
        <w:tab/>
      </w:r>
    </w:p>
    <w:p w14:paraId="606D44A2" w14:textId="5AEEECAB" w:rsidR="00AB02D9" w:rsidRPr="00810B4B" w:rsidRDefault="00AB02D9"/>
    <w:p w14:paraId="1AFA3297" w14:textId="6E4009CF" w:rsidR="00AB02D9" w:rsidRPr="00810B4B" w:rsidRDefault="00AB02D9">
      <w:pPr>
        <w:rPr>
          <w:sz w:val="28"/>
          <w:szCs w:val="28"/>
        </w:rPr>
      </w:pPr>
      <w:r w:rsidRPr="00810B4B">
        <w:rPr>
          <w:sz w:val="28"/>
          <w:szCs w:val="28"/>
        </w:rPr>
        <w:t>Signed:</w:t>
      </w:r>
      <w:r w:rsidR="00810B4B">
        <w:rPr>
          <w:sz w:val="28"/>
          <w:szCs w:val="28"/>
        </w:rPr>
        <w:t xml:space="preserve">  </w:t>
      </w:r>
    </w:p>
    <w:p w14:paraId="5E6FBAD3" w14:textId="7F5F22D7" w:rsidR="00AB02D9" w:rsidRPr="00810B4B" w:rsidRDefault="00AB02D9">
      <w:pPr>
        <w:rPr>
          <w:sz w:val="28"/>
          <w:szCs w:val="28"/>
        </w:rPr>
      </w:pPr>
    </w:p>
    <w:p w14:paraId="7FC88B69" w14:textId="29C54AED" w:rsidR="00AB02D9" w:rsidRPr="00810B4B" w:rsidRDefault="00AB02D9">
      <w:pPr>
        <w:rPr>
          <w:sz w:val="28"/>
          <w:szCs w:val="28"/>
        </w:rPr>
      </w:pPr>
      <w:r w:rsidRPr="00810B4B">
        <w:rPr>
          <w:sz w:val="28"/>
          <w:szCs w:val="28"/>
        </w:rPr>
        <w:t>Name:</w:t>
      </w:r>
      <w:r w:rsidR="00810B4B">
        <w:rPr>
          <w:sz w:val="28"/>
          <w:szCs w:val="28"/>
        </w:rPr>
        <w:t xml:space="preserve">  </w:t>
      </w:r>
    </w:p>
    <w:p w14:paraId="52E36D19" w14:textId="79DD27A7" w:rsidR="00AB02D9" w:rsidRPr="00810B4B" w:rsidRDefault="00AB02D9">
      <w:pPr>
        <w:rPr>
          <w:sz w:val="28"/>
          <w:szCs w:val="28"/>
        </w:rPr>
      </w:pPr>
    </w:p>
    <w:p w14:paraId="34472E20" w14:textId="10D84256" w:rsidR="00AB02D9" w:rsidRPr="00810B4B" w:rsidRDefault="00AB02D9">
      <w:pPr>
        <w:rPr>
          <w:sz w:val="28"/>
          <w:szCs w:val="28"/>
        </w:rPr>
      </w:pPr>
      <w:r w:rsidRPr="00810B4B">
        <w:rPr>
          <w:sz w:val="28"/>
          <w:szCs w:val="28"/>
        </w:rPr>
        <w:t>Date:</w:t>
      </w:r>
      <w:r w:rsidR="00810B4B">
        <w:rPr>
          <w:sz w:val="28"/>
          <w:szCs w:val="28"/>
        </w:rPr>
        <w:t xml:space="preserve">  </w:t>
      </w:r>
    </w:p>
    <w:p w14:paraId="17FC5FFB" w14:textId="47FACBF1" w:rsidR="00AB02D9" w:rsidRPr="00810B4B" w:rsidRDefault="00AB02D9"/>
    <w:p w14:paraId="6847CCED" w14:textId="77777777" w:rsidR="00AB02D9" w:rsidRPr="00810B4B" w:rsidRDefault="00AB02D9"/>
    <w:p w14:paraId="4201418A" w14:textId="77777777" w:rsidR="00AB02D9" w:rsidRPr="00810B4B" w:rsidRDefault="00AB02D9"/>
    <w:p w14:paraId="7B6EB962" w14:textId="63B02CD0" w:rsidR="00AB02D9" w:rsidRDefault="00AB02D9" w:rsidP="00810B4B">
      <w:pPr>
        <w:jc w:val="both"/>
      </w:pPr>
      <w:r w:rsidRPr="00810B4B">
        <w:t>The Form of Proxy must be sent not later than 48 hou</w:t>
      </w:r>
      <w:r w:rsidR="00810B4B">
        <w:t>rs before the time set for the A</w:t>
      </w:r>
      <w:r w:rsidRPr="00810B4B">
        <w:t>GM to the Secretary.</w:t>
      </w:r>
    </w:p>
    <w:p w14:paraId="78B401C6" w14:textId="77777777" w:rsidR="00810B4B" w:rsidRPr="00810B4B" w:rsidRDefault="00810B4B" w:rsidP="00810B4B">
      <w:pPr>
        <w:jc w:val="both"/>
      </w:pPr>
      <w:bookmarkStart w:id="0" w:name="_GoBack"/>
      <w:bookmarkEnd w:id="0"/>
    </w:p>
    <w:sectPr w:rsidR="00810B4B" w:rsidRPr="00810B4B" w:rsidSect="00D01BA3">
      <w:type w:val="continuous"/>
      <w:pgSz w:w="11906" w:h="16838" w:code="9"/>
      <w:pgMar w:top="851" w:right="1440" w:bottom="1814" w:left="1440" w:header="709" w:footer="709" w:gutter="0"/>
      <w:paperSrc w:first="25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79123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4942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56C345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58A57A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024"/>
    <w:rsid w:val="00057514"/>
    <w:rsid w:val="000F0583"/>
    <w:rsid w:val="001B3B3D"/>
    <w:rsid w:val="001F1448"/>
    <w:rsid w:val="003E5C2F"/>
    <w:rsid w:val="004A2A78"/>
    <w:rsid w:val="004D5E80"/>
    <w:rsid w:val="004E6E89"/>
    <w:rsid w:val="00503EA6"/>
    <w:rsid w:val="005D2024"/>
    <w:rsid w:val="005F0549"/>
    <w:rsid w:val="00773E8A"/>
    <w:rsid w:val="00810B4B"/>
    <w:rsid w:val="00A02385"/>
    <w:rsid w:val="00AB02D9"/>
    <w:rsid w:val="00B60837"/>
    <w:rsid w:val="00BB5785"/>
    <w:rsid w:val="00C410B0"/>
    <w:rsid w:val="00D01BA3"/>
    <w:rsid w:val="00D96312"/>
    <w:rsid w:val="00F033B0"/>
    <w:rsid w:val="00F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E7025"/>
  <w15:chartTrackingRefBased/>
  <w15:docId w15:val="{DABF6A55-4A49-408C-BDF9-3089BC7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PStyles\LH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LH1.dot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Axiom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Any User</dc:creator>
  <cp:keywords/>
  <dc:description/>
  <cp:lastModifiedBy>Michael McInally</cp:lastModifiedBy>
  <cp:revision>4</cp:revision>
  <cp:lastPrinted>2021-01-18T13:06:00Z</cp:lastPrinted>
  <dcterms:created xsi:type="dcterms:W3CDTF">2021-04-02T11:02:00Z</dcterms:created>
  <dcterms:modified xsi:type="dcterms:W3CDTF">2022-04-20T18:58:00Z</dcterms:modified>
</cp:coreProperties>
</file>